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3543586E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64370A9B77A4573A5BD456B28AE55D3"/>
        </w:placeholder>
        <w15:appearance w15:val="hidden"/>
        <w:text/>
      </w:sdtPr>
      <w:sdtEndPr/>
      <w:sdtContent>
        <w:p w:rsidRPr="009B062B" w:rsidR="00AF30DD" w:rsidP="009B062B" w:rsidRDefault="00AF30DD" w14:paraId="73A43DB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e0d8beb-14e3-4a10-93b7-4b8794f3401f"/>
        <w:id w:val="-1257358293"/>
        <w:lock w:val="sdtLocked"/>
      </w:sdtPr>
      <w:sdtEndPr/>
      <w:sdtContent>
        <w:p w:rsidR="00311829" w:rsidRDefault="00885071" w14:paraId="1CB4AE1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avskaffa det nationella sekretariatet för genusforskning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6D986202B36A4ADD84B513ED20C23970"/>
        </w:placeholder>
        <w15:appearance w15:val="hidden"/>
        <w:text/>
      </w:sdtPr>
      <w:sdtEndPr/>
      <w:sdtContent>
        <w:p w:rsidRPr="009B062B" w:rsidR="006D79C9" w:rsidP="00333E95" w:rsidRDefault="006D79C9" w14:paraId="5F160D69" w14:textId="77777777">
          <w:pPr>
            <w:pStyle w:val="Rubrik1"/>
          </w:pPr>
          <w:r>
            <w:t>Motivering</w:t>
          </w:r>
        </w:p>
      </w:sdtContent>
    </w:sdt>
    <w:p w:rsidR="006A5200" w:rsidP="006A5200" w:rsidRDefault="006A5200" w14:paraId="6C0D6CF4" w14:textId="77777777">
      <w:pPr>
        <w:pStyle w:val="Normalutanindragellerluft"/>
      </w:pPr>
      <w:r>
        <w:t>Genusforskning har på senare år fått en märklig stämpel av vetenskap. Men det finns ingen vetenskap i detta, det handlar mer om åsikter och politiskt tyckande.</w:t>
      </w:r>
    </w:p>
    <w:p w:rsidRPr="006A5200" w:rsidR="006A5200" w:rsidP="006A5200" w:rsidRDefault="006A5200" w14:paraId="5A19B77D" w14:textId="77777777">
      <w:r w:rsidRPr="006A5200">
        <w:t xml:space="preserve">Staten bör därför avveckla stödet till genusforskning och de professurer som finns i genusvetenskap vid svenska universitet bör upphöra. Relevanta genusfrågor bör hanteras inom ramen för övrig forskning.  </w:t>
      </w:r>
    </w:p>
    <w:p w:rsidRPr="006A5200" w:rsidR="00652B73" w:rsidP="006A5200" w:rsidRDefault="006A5200" w14:paraId="27A11126" w14:textId="77777777">
      <w:r w:rsidRPr="006A5200">
        <w:t xml:space="preserve">Samtidigt bör Nationella sekretariatet för genusforskning upphöra.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415854FB5AA4035B75F249B5965B0B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46CF1" w:rsidRDefault="00943480" w14:paraId="3FE66B60" w14:textId="242585B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B2E13" w:rsidRDefault="006B2E13" w14:paraId="5CEBD428" w14:textId="77777777"/>
    <w:sectPr w:rsidR="006B2E1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26EBE" w14:textId="77777777" w:rsidR="009347B9" w:rsidRDefault="009347B9" w:rsidP="000C1CAD">
      <w:pPr>
        <w:spacing w:line="240" w:lineRule="auto"/>
      </w:pPr>
      <w:r>
        <w:separator/>
      </w:r>
    </w:p>
  </w:endnote>
  <w:endnote w:type="continuationSeparator" w:id="0">
    <w:p w14:paraId="7210C724" w14:textId="77777777" w:rsidR="009347B9" w:rsidRDefault="009347B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75AF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6B160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52CD5" w14:textId="5C1BBAF5" w:rsidR="004F35FE" w:rsidRPr="00224217" w:rsidRDefault="004F35FE" w:rsidP="0022421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8278F" w14:textId="77777777" w:rsidR="009347B9" w:rsidRDefault="009347B9" w:rsidP="000C1CAD">
      <w:pPr>
        <w:spacing w:line="240" w:lineRule="auto"/>
      </w:pPr>
      <w:r>
        <w:separator/>
      </w:r>
    </w:p>
  </w:footnote>
  <w:footnote w:type="continuationSeparator" w:id="0">
    <w:p w14:paraId="2168E690" w14:textId="77777777" w:rsidR="009347B9" w:rsidRDefault="009347B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cx="http://schemas.microsoft.com/office/drawing/2014/chartex" xmlns:cx1="http://schemas.microsoft.com/office/drawing/2015/9/8/chartex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6D0D277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70A0294" wp14:anchorId="750BF6D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43480" w14:paraId="0611CB8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F796500038C46CE8CF6B60675B338A0"/>
                              </w:placeholder>
                              <w:text/>
                            </w:sdtPr>
                            <w:sdtEndPr/>
                            <w:sdtContent>
                              <w:r w:rsidR="006A520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0E5398794694A959C206DD04F28F78E"/>
                              </w:placeholder>
                              <w:text/>
                            </w:sdtPr>
                            <w:sdtEndPr/>
                            <w:sdtContent>
                              <w:r w:rsidR="006A5200">
                                <w:t>1244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143BC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F796500038C46CE8CF6B60675B338A0"/>
                        </w:placeholder>
                        <w:text/>
                      </w:sdtPr>
                      <w:sdtEndPr/>
                      <w:sdtContent>
                        <w:r w:rsidR="006A520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0E5398794694A959C206DD04F28F78E"/>
                        </w:placeholder>
                        <w:text/>
                      </w:sdtPr>
                      <w:sdtEndPr/>
                      <w:sdtContent>
                        <w:r w:rsidR="006A5200">
                          <w:t>1244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CB1076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943480" w14:paraId="1C78CE1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0E5398794694A959C206DD04F28F78E"/>
        </w:placeholder>
        <w:text/>
      </w:sdtPr>
      <w:sdtEndPr/>
      <w:sdtContent>
        <w:r w:rsidR="006A5200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A5200">
          <w:t>1244</w:t>
        </w:r>
      </w:sdtContent>
    </w:sdt>
  </w:p>
  <w:p w:rsidR="004F35FE" w:rsidP="00776B74" w:rsidRDefault="004F35FE" w14:paraId="6188143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943480" w14:paraId="099B51E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A520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A5200">
          <w:t>1244</w:t>
        </w:r>
      </w:sdtContent>
    </w:sdt>
  </w:p>
  <w:p w:rsidR="004F35FE" w:rsidP="00A314CF" w:rsidRDefault="00943480" w14:paraId="26A1A10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43480" w14:paraId="21AB2D1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43480" w14:paraId="3EEC760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:396</w:t>
        </w:r>
      </w:sdtContent>
    </w:sdt>
  </w:p>
  <w:p w:rsidR="004F35FE" w:rsidP="00E03A3D" w:rsidRDefault="00943480" w14:paraId="10790C1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85071" w14:paraId="0ED19983" w14:textId="6775F045">
        <w:pPr>
          <w:pStyle w:val="FSHRub2"/>
        </w:pPr>
        <w:r>
          <w:t>Avskaffa det nationella sekretariatet för genusforskning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9FAF13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0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0C22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2BE7"/>
    <w:rsid w:val="00223315"/>
    <w:rsid w:val="00223328"/>
    <w:rsid w:val="00224217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1829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53FE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200"/>
    <w:rsid w:val="006A55E1"/>
    <w:rsid w:val="006A5CAE"/>
    <w:rsid w:val="006A64C1"/>
    <w:rsid w:val="006B2851"/>
    <w:rsid w:val="006B2ADF"/>
    <w:rsid w:val="006B2E13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071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47B9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480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6CF1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E4C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5AB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43BC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8AA7D2"/>
  <w15:chartTrackingRefBased/>
  <w15:docId w15:val="{D05B6940-B02D-4C37-B690-385C9200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4370A9B77A4573A5BD456B28AE5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E523F-DF7D-44F1-ABE9-6972835C1B13}"/>
      </w:docPartPr>
      <w:docPartBody>
        <w:p w:rsidR="00EC352F" w:rsidRDefault="00AF65F5">
          <w:pPr>
            <w:pStyle w:val="164370A9B77A4573A5BD456B28AE55D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D986202B36A4ADD84B513ED20C23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08BA3-2ACB-46E1-817D-8012854F0C20}"/>
      </w:docPartPr>
      <w:docPartBody>
        <w:p w:rsidR="00EC352F" w:rsidRDefault="00AF65F5">
          <w:pPr>
            <w:pStyle w:val="6D986202B36A4ADD84B513ED20C2397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415854FB5AA4035B75F249B5965B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AE90A6-BE39-4B4F-9F4C-DEC84734C1A7}"/>
      </w:docPartPr>
      <w:docPartBody>
        <w:p w:rsidR="00EC352F" w:rsidRDefault="00AF65F5">
          <w:pPr>
            <w:pStyle w:val="9415854FB5AA4035B75F249B5965B0B6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3F796500038C46CE8CF6B60675B338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139F1-676A-4DC4-8ED8-FF9A5C86BD51}"/>
      </w:docPartPr>
      <w:docPartBody>
        <w:p w:rsidR="00EC352F" w:rsidRDefault="00AF65F5">
          <w:pPr>
            <w:pStyle w:val="3F796500038C46CE8CF6B60675B338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E5398794694A959C206DD04F28F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40187-ABDC-4CC7-85B1-16CFF58DC88C}"/>
      </w:docPartPr>
      <w:docPartBody>
        <w:p w:rsidR="00EC352F" w:rsidRDefault="00AF65F5">
          <w:pPr>
            <w:pStyle w:val="F0E5398794694A959C206DD04F28F78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F5"/>
    <w:rsid w:val="00AF65F5"/>
    <w:rsid w:val="00EC352F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64370A9B77A4573A5BD456B28AE55D3">
    <w:name w:val="164370A9B77A4573A5BD456B28AE55D3"/>
  </w:style>
  <w:style w:type="paragraph" w:customStyle="1" w:styleId="D1B4F9C107764B82B883A17942F617CF">
    <w:name w:val="D1B4F9C107764B82B883A17942F617CF"/>
  </w:style>
  <w:style w:type="paragraph" w:customStyle="1" w:styleId="A6092FE9BCCB45848CDEC66798F2CE37">
    <w:name w:val="A6092FE9BCCB45848CDEC66798F2CE37"/>
  </w:style>
  <w:style w:type="paragraph" w:customStyle="1" w:styleId="6D986202B36A4ADD84B513ED20C23970">
    <w:name w:val="6D986202B36A4ADD84B513ED20C23970"/>
  </w:style>
  <w:style w:type="paragraph" w:customStyle="1" w:styleId="9415854FB5AA4035B75F249B5965B0B6">
    <w:name w:val="9415854FB5AA4035B75F249B5965B0B6"/>
  </w:style>
  <w:style w:type="paragraph" w:customStyle="1" w:styleId="3F796500038C46CE8CF6B60675B338A0">
    <w:name w:val="3F796500038C46CE8CF6B60675B338A0"/>
  </w:style>
  <w:style w:type="paragraph" w:customStyle="1" w:styleId="F0E5398794694A959C206DD04F28F78E">
    <w:name w:val="F0E5398794694A959C206DD04F28F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20AC3-5BB1-4591-8121-C891478F8AA1}"/>
</file>

<file path=customXml/itemProps2.xml><?xml version="1.0" encoding="utf-8"?>
<ds:datastoreItem xmlns:ds="http://schemas.openxmlformats.org/officeDocument/2006/customXml" ds:itemID="{DC819343-CEFF-4EE7-956E-0345F84B0A07}"/>
</file>

<file path=customXml/itemProps3.xml><?xml version="1.0" encoding="utf-8"?>
<ds:datastoreItem xmlns:ds="http://schemas.openxmlformats.org/officeDocument/2006/customXml" ds:itemID="{BBD04998-71B4-4D32-9200-B25C380A7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568</Characters>
  <Application>Microsoft Office Word</Application>
  <DocSecurity>0</DocSecurity>
  <Lines>14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M1244 Avskaffa nationella sekretariatet för genusforskning</vt:lpstr>
      <vt:lpstr>
      </vt:lpstr>
    </vt:vector>
  </TitlesOfParts>
  <Company>Sveriges riksdag</Company>
  <LinksUpToDate>false</LinksUpToDate>
  <CharactersWithSpaces>652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